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A9CA" w14:textId="77777777" w:rsidR="00FC6E22" w:rsidRDefault="00FC6E22"/>
    <w:p w14:paraId="11CB94A2" w14:textId="77777777" w:rsidR="0035169A" w:rsidRDefault="0035169A" w:rsidP="0035169A">
      <w:pPr>
        <w:jc w:val="center"/>
        <w:rPr>
          <w:rFonts w:ascii="Arial" w:hAnsi="Arial" w:cs="Arial"/>
          <w:b/>
          <w:sz w:val="14"/>
          <w:szCs w:val="14"/>
        </w:rPr>
      </w:pPr>
      <w:r w:rsidRPr="0035169A">
        <w:rPr>
          <w:rFonts w:ascii="Arial" w:hAnsi="Arial" w:cs="Arial"/>
          <w:b/>
          <w:sz w:val="14"/>
          <w:szCs w:val="14"/>
        </w:rPr>
        <w:t>PLEASE TYPE OR PRINT</w:t>
      </w:r>
    </w:p>
    <w:p w14:paraId="4A11D40E" w14:textId="77777777" w:rsidR="0035169A" w:rsidRDefault="0035169A" w:rsidP="003516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 4-C1 ZONE CHAIR MONTHLY REPORT</w:t>
      </w:r>
    </w:p>
    <w:p w14:paraId="290108AF" w14:textId="77777777" w:rsidR="0035169A" w:rsidRDefault="0035169A" w:rsidP="0035169A">
      <w:pPr>
        <w:jc w:val="center"/>
        <w:rPr>
          <w:rFonts w:ascii="Arial" w:hAnsi="Arial" w:cs="Arial"/>
          <w:b/>
        </w:rPr>
      </w:pPr>
    </w:p>
    <w:p w14:paraId="27B6F51F" w14:textId="77777777" w:rsidR="0035169A" w:rsidRDefault="0035169A" w:rsidP="0035169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Zone Chairs Are Asked </w:t>
      </w:r>
      <w:proofErr w:type="gramStart"/>
      <w:r>
        <w:rPr>
          <w:rFonts w:ascii="Arial" w:hAnsi="Arial" w:cs="Arial"/>
          <w:b/>
          <w:sz w:val="16"/>
          <w:szCs w:val="16"/>
        </w:rPr>
        <w:t>To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Complete and Send This Report by the Eight</w:t>
      </w:r>
      <w:r w:rsidR="002552B2">
        <w:rPr>
          <w:rFonts w:ascii="Arial" w:hAnsi="Arial" w:cs="Arial"/>
          <w:b/>
          <w:sz w:val="16"/>
          <w:szCs w:val="16"/>
        </w:rPr>
        <w:t>h</w:t>
      </w:r>
      <w:r>
        <w:rPr>
          <w:rFonts w:ascii="Arial" w:hAnsi="Arial" w:cs="Arial"/>
          <w:b/>
          <w:sz w:val="16"/>
          <w:szCs w:val="16"/>
        </w:rPr>
        <w:t xml:space="preserve"> Day of Each Month.  Retain a copy for your records.  </w:t>
      </w:r>
    </w:p>
    <w:p w14:paraId="30E66E0B" w14:textId="77777777" w:rsidR="0035169A" w:rsidRDefault="0035169A" w:rsidP="0035169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Mail or e-mail copies to District Governor, Vice District Governors, Cabinet Secretary and Region Chair.</w:t>
      </w:r>
    </w:p>
    <w:p w14:paraId="1318764A" w14:textId="77777777" w:rsidR="0035169A" w:rsidRDefault="0035169A" w:rsidP="0035169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6D5951" w:rsidRPr="00A311BA" w14:paraId="11588B3F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  <w:vAlign w:val="bottom"/>
          </w:tcPr>
          <w:p w14:paraId="2C7EA3A4" w14:textId="02A0505F" w:rsidR="006D5951" w:rsidRPr="00A311BA" w:rsidRDefault="006D5951" w:rsidP="00703A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REPORT PERIOD (Month and Year):  </w:t>
            </w:r>
            <w:r w:rsidR="002552B2"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52B2"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2552B2" w:rsidRPr="00A311BA">
              <w:rPr>
                <w:rFonts w:ascii="Arial" w:hAnsi="Arial" w:cs="Arial"/>
                <w:b/>
                <w:sz w:val="16"/>
                <w:szCs w:val="16"/>
              </w:rPr>
            </w:r>
            <w:r w:rsidR="002552B2"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552B2"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5264" w:rsidRPr="00A311BA" w14:paraId="6AACEF7F" w14:textId="77777777" w:rsidTr="00A311BA">
        <w:trPr>
          <w:trHeight w:val="288"/>
        </w:trPr>
        <w:tc>
          <w:tcPr>
            <w:tcW w:w="2682" w:type="dxa"/>
            <w:shd w:val="clear" w:color="auto" w:fill="auto"/>
          </w:tcPr>
          <w:p w14:paraId="0CE29A00" w14:textId="77777777" w:rsidR="0035169A" w:rsidRPr="00A311BA" w:rsidRDefault="006D5951" w:rsidP="00A311B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Region</w:t>
            </w:r>
          </w:p>
        </w:tc>
        <w:tc>
          <w:tcPr>
            <w:tcW w:w="2682" w:type="dxa"/>
            <w:shd w:val="clear" w:color="auto" w:fill="auto"/>
          </w:tcPr>
          <w:p w14:paraId="6C3AA89F" w14:textId="77777777" w:rsidR="0035169A" w:rsidRPr="00A311BA" w:rsidRDefault="006D5951" w:rsidP="00A311B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Zone</w:t>
            </w:r>
          </w:p>
        </w:tc>
        <w:tc>
          <w:tcPr>
            <w:tcW w:w="2682" w:type="dxa"/>
            <w:shd w:val="clear" w:color="auto" w:fill="auto"/>
          </w:tcPr>
          <w:p w14:paraId="2163C590" w14:textId="77777777" w:rsidR="0035169A" w:rsidRPr="00A311BA" w:rsidRDefault="006D5951" w:rsidP="00A311B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Zone Chair</w:t>
            </w:r>
          </w:p>
        </w:tc>
        <w:tc>
          <w:tcPr>
            <w:tcW w:w="2682" w:type="dxa"/>
            <w:shd w:val="clear" w:color="auto" w:fill="auto"/>
          </w:tcPr>
          <w:p w14:paraId="0B9EEB13" w14:textId="77777777" w:rsidR="0035169A" w:rsidRPr="00A311BA" w:rsidRDefault="006D5951" w:rsidP="00A311B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Date Completed</w:t>
            </w:r>
          </w:p>
        </w:tc>
      </w:tr>
      <w:tr w:rsidR="00335264" w:rsidRPr="00A311BA" w14:paraId="47365988" w14:textId="77777777" w:rsidTr="00A311BA">
        <w:trPr>
          <w:trHeight w:val="288"/>
        </w:trPr>
        <w:tc>
          <w:tcPr>
            <w:tcW w:w="2682" w:type="dxa"/>
            <w:shd w:val="clear" w:color="auto" w:fill="auto"/>
          </w:tcPr>
          <w:p w14:paraId="076CD2CD" w14:textId="30BE5B8C" w:rsidR="0035169A" w:rsidRPr="00A311BA" w:rsidRDefault="00865060" w:rsidP="00E97189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82" w:type="dxa"/>
            <w:shd w:val="clear" w:color="auto" w:fill="auto"/>
          </w:tcPr>
          <w:p w14:paraId="74DFB904" w14:textId="3048F34B" w:rsidR="0035169A" w:rsidRPr="00A311BA" w:rsidRDefault="00865060" w:rsidP="00E97189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82" w:type="dxa"/>
            <w:shd w:val="clear" w:color="auto" w:fill="auto"/>
          </w:tcPr>
          <w:p w14:paraId="45C9D7A6" w14:textId="17F0E347" w:rsidR="0035169A" w:rsidRPr="00A311BA" w:rsidRDefault="00865060" w:rsidP="00E97189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2" w:type="dxa"/>
            <w:shd w:val="clear" w:color="auto" w:fill="auto"/>
          </w:tcPr>
          <w:p w14:paraId="6B62C542" w14:textId="6E0C1282" w:rsidR="0035169A" w:rsidRPr="00A311BA" w:rsidRDefault="00865060" w:rsidP="00703A5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6D5951" w:rsidRPr="00A311BA" w14:paraId="53F2A214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BFBFBF"/>
          </w:tcPr>
          <w:p w14:paraId="0B158742" w14:textId="77777777" w:rsidR="006D5951" w:rsidRPr="00A311BA" w:rsidRDefault="006D5951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5951" w:rsidRPr="00A311BA" w14:paraId="3271AC80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1E40AE76" w14:textId="00094DD5" w:rsidR="006D5951" w:rsidRPr="00A311BA" w:rsidRDefault="006D5951" w:rsidP="00E97189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Club:  </w:t>
            </w:r>
            <w:r w:rsidR="00865060"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65060"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65060" w:rsidRPr="00A311BA">
              <w:rPr>
                <w:rFonts w:ascii="Arial" w:hAnsi="Arial" w:cs="Arial"/>
                <w:b/>
                <w:sz w:val="16"/>
                <w:szCs w:val="16"/>
              </w:rPr>
            </w:r>
            <w:r w:rsidR="00865060"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65060"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335264" w:rsidRPr="00A311BA" w14:paraId="73AAEC4E" w14:textId="77777777" w:rsidTr="00A311BA">
        <w:trPr>
          <w:trHeight w:val="288"/>
        </w:trPr>
        <w:tc>
          <w:tcPr>
            <w:tcW w:w="2682" w:type="dxa"/>
            <w:shd w:val="clear" w:color="auto" w:fill="auto"/>
          </w:tcPr>
          <w:p w14:paraId="4DF376DA" w14:textId="77777777" w:rsidR="0035169A" w:rsidRPr="00A311BA" w:rsidRDefault="006D5951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Date You Contacted This Club This Month:</w:t>
            </w:r>
          </w:p>
        </w:tc>
        <w:tc>
          <w:tcPr>
            <w:tcW w:w="2682" w:type="dxa"/>
            <w:shd w:val="clear" w:color="auto" w:fill="auto"/>
          </w:tcPr>
          <w:p w14:paraId="1023668F" w14:textId="72EEF35E" w:rsidR="0035169A" w:rsidRPr="00A311BA" w:rsidRDefault="00865060" w:rsidP="006B0FF9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82" w:type="dxa"/>
            <w:shd w:val="clear" w:color="auto" w:fill="auto"/>
          </w:tcPr>
          <w:p w14:paraId="39223BDD" w14:textId="77777777" w:rsidR="0035169A" w:rsidRPr="00A311BA" w:rsidRDefault="006D5951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Contact Made Via (Phone, E-Mail, Skype, Personal Visit, Etc.)</w:t>
            </w:r>
          </w:p>
        </w:tc>
        <w:tc>
          <w:tcPr>
            <w:tcW w:w="2682" w:type="dxa"/>
            <w:shd w:val="clear" w:color="auto" w:fill="auto"/>
          </w:tcPr>
          <w:p w14:paraId="715F64CC" w14:textId="69568430" w:rsidR="0035169A" w:rsidRPr="00A311BA" w:rsidRDefault="00865060" w:rsidP="00703A5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C77177" w:rsidRPr="00A311BA" w14:paraId="663E670B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7F385276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Is This Club Gaining, Losing or Maintaining Membership?</w:t>
            </w:r>
          </w:p>
          <w:p w14:paraId="2EC068E3" w14:textId="7D546217" w:rsidR="00C77177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  <w:p w14:paraId="26849539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5D6D7E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5951" w:rsidRPr="00A311BA" w14:paraId="40A059A2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0303FCE6" w14:textId="77777777" w:rsidR="006D5951" w:rsidRPr="00A311BA" w:rsidRDefault="006D5951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Club’s Successes/Accomplishments This Month:</w:t>
            </w:r>
          </w:p>
          <w:p w14:paraId="4B09A63F" w14:textId="415A933E" w:rsidR="00C77177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  <w:p w14:paraId="4C3B9C8D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F199A7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5951" w:rsidRPr="00A311BA" w14:paraId="33F7142A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629B7E01" w14:textId="77777777" w:rsidR="006D5951" w:rsidRPr="00A311BA" w:rsidRDefault="006D5951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Describe Any Challenges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Barriers to Success Facing This Club:</w:t>
            </w:r>
          </w:p>
          <w:p w14:paraId="023DEA9F" w14:textId="77777777" w:rsidR="00C77177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2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862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862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862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B862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  <w:p w14:paraId="1C5E8BB6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229690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5951" w:rsidRPr="00A311BA" w14:paraId="43D3A085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28CD60DB" w14:textId="77777777" w:rsidR="006D5951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What Resources Are Needed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Further Support The Club?</w:t>
            </w:r>
          </w:p>
          <w:p w14:paraId="6A0983FA" w14:textId="4ACF7855" w:rsidR="00C77177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862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  <w:p w14:paraId="0A190689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1C5AC8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7177" w:rsidRPr="00A311BA" w14:paraId="305BEA92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BFBFBF"/>
          </w:tcPr>
          <w:p w14:paraId="28C1DD84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03F98798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51429FCE" w14:textId="7361D0E5" w:rsidR="00865060" w:rsidRPr="00A311BA" w:rsidRDefault="00865060" w:rsidP="00E97189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Club:  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335264" w:rsidRPr="00A311BA" w14:paraId="36400E4A" w14:textId="77777777" w:rsidTr="00A311BA">
        <w:trPr>
          <w:trHeight w:val="288"/>
        </w:trPr>
        <w:tc>
          <w:tcPr>
            <w:tcW w:w="2682" w:type="dxa"/>
            <w:shd w:val="clear" w:color="auto" w:fill="auto"/>
          </w:tcPr>
          <w:p w14:paraId="16D378F6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Date You Contacted This Club This Month:</w:t>
            </w:r>
          </w:p>
        </w:tc>
        <w:tc>
          <w:tcPr>
            <w:tcW w:w="2682" w:type="dxa"/>
            <w:shd w:val="clear" w:color="auto" w:fill="auto"/>
          </w:tcPr>
          <w:p w14:paraId="49D42552" w14:textId="2E3291AB" w:rsidR="00865060" w:rsidRPr="00A311BA" w:rsidRDefault="00865060" w:rsidP="00E97189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14:paraId="6AA89E37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Contact Made Via (Phone, E-Mail, Skype, Personal Visit, Etc.)</w:t>
            </w:r>
          </w:p>
        </w:tc>
        <w:tc>
          <w:tcPr>
            <w:tcW w:w="2682" w:type="dxa"/>
            <w:shd w:val="clear" w:color="auto" w:fill="auto"/>
          </w:tcPr>
          <w:p w14:paraId="61CAA59B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65060" w:rsidRPr="00A311BA" w14:paraId="40F883C6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527104B3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Is This Club Gaining, Losing or Maintaining Membership?</w:t>
            </w:r>
          </w:p>
          <w:p w14:paraId="54CE1C5F" w14:textId="22EABC92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2233E15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116FBE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3BB335EB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18E412CE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Club’s Successes/Accomplishments This Month:</w:t>
            </w:r>
          </w:p>
          <w:p w14:paraId="00B23471" w14:textId="6381FB56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F929117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D5087B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17B91A53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65284D0A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Describe Any Challenges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Barriers to Success Facing This Club:</w:t>
            </w:r>
          </w:p>
          <w:p w14:paraId="56205C36" w14:textId="2F2C7981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27E6CD1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168AA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10326C3E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3333B074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What Resources Are Needed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Further Support The Club?</w:t>
            </w:r>
          </w:p>
          <w:p w14:paraId="610524DC" w14:textId="74FF284E" w:rsidR="00865060" w:rsidRPr="00A311BA" w:rsidRDefault="00865060" w:rsidP="00B55002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D63FA25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801856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7177" w:rsidRPr="00A311BA" w14:paraId="3D192C44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BFBFBF"/>
          </w:tcPr>
          <w:p w14:paraId="796F478F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3DA0F22C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09C3F52A" w14:textId="2424D8A9" w:rsidR="00865060" w:rsidRPr="00A311BA" w:rsidRDefault="00865060" w:rsidP="00D54F15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Club:  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335264" w:rsidRPr="00A311BA" w14:paraId="04B177FD" w14:textId="77777777" w:rsidTr="00A311BA">
        <w:trPr>
          <w:trHeight w:val="288"/>
        </w:trPr>
        <w:tc>
          <w:tcPr>
            <w:tcW w:w="2682" w:type="dxa"/>
            <w:shd w:val="clear" w:color="auto" w:fill="auto"/>
          </w:tcPr>
          <w:p w14:paraId="62775860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Date You Contacted This Club This Month:</w:t>
            </w:r>
          </w:p>
        </w:tc>
        <w:tc>
          <w:tcPr>
            <w:tcW w:w="2682" w:type="dxa"/>
            <w:shd w:val="clear" w:color="auto" w:fill="auto"/>
          </w:tcPr>
          <w:p w14:paraId="17864547" w14:textId="5E38C9C7" w:rsidR="00865060" w:rsidRPr="00A311BA" w:rsidRDefault="00865060" w:rsidP="00703A5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14:paraId="151C6593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Contact Made Via (Phone, E-Mail, Skype, Personal Visit, Etc.)</w:t>
            </w:r>
          </w:p>
        </w:tc>
        <w:tc>
          <w:tcPr>
            <w:tcW w:w="2682" w:type="dxa"/>
            <w:shd w:val="clear" w:color="auto" w:fill="auto"/>
          </w:tcPr>
          <w:p w14:paraId="7D717564" w14:textId="4B8520BE" w:rsidR="00865060" w:rsidRPr="00A311BA" w:rsidRDefault="00865060" w:rsidP="00703A5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65060" w:rsidRPr="00A311BA" w14:paraId="01616C14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2754E5BA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Is This Club Gaining, Losing or Maintaining Membership?</w:t>
            </w:r>
          </w:p>
          <w:p w14:paraId="7EFDC89D" w14:textId="10E18A2F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9062A24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8B91B4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45C6E087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117BEBE6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Club’s Successes/Accomplishments This Month:</w:t>
            </w:r>
          </w:p>
          <w:p w14:paraId="5A15859C" w14:textId="10CE62C8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6B399B7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CA9CB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AA9FF1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4B0FCEBE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79A07E2B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Describe Any Challenges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Barriers to Success Facing This Club:</w:t>
            </w:r>
          </w:p>
          <w:p w14:paraId="1D1543BD" w14:textId="0053B770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3D476E9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E2ACE7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4CA9FBD3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387B2B09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What Resources Are Needed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Further Support The Club?</w:t>
            </w:r>
          </w:p>
          <w:p w14:paraId="682ED434" w14:textId="2A0ED0E8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859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78FCA38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DC5CD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7177" w:rsidRPr="00A311BA" w14:paraId="09385A4F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BFBFBF"/>
          </w:tcPr>
          <w:p w14:paraId="302EA9E4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1854F78D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51ED514E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Club:  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335264" w:rsidRPr="00A311BA" w14:paraId="211F2433" w14:textId="77777777" w:rsidTr="00A311BA">
        <w:trPr>
          <w:trHeight w:val="288"/>
        </w:trPr>
        <w:tc>
          <w:tcPr>
            <w:tcW w:w="2682" w:type="dxa"/>
            <w:shd w:val="clear" w:color="auto" w:fill="auto"/>
          </w:tcPr>
          <w:p w14:paraId="0EA9AA60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Date You Contacted This Club This Month:</w:t>
            </w:r>
          </w:p>
        </w:tc>
        <w:tc>
          <w:tcPr>
            <w:tcW w:w="2682" w:type="dxa"/>
            <w:shd w:val="clear" w:color="auto" w:fill="auto"/>
          </w:tcPr>
          <w:p w14:paraId="1DF9E9A9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14:paraId="1785C87F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Contact Made Via (Phone, E-Mail, Skype, Personal Visit, Etc.)</w:t>
            </w:r>
          </w:p>
        </w:tc>
        <w:tc>
          <w:tcPr>
            <w:tcW w:w="2682" w:type="dxa"/>
            <w:shd w:val="clear" w:color="auto" w:fill="auto"/>
          </w:tcPr>
          <w:p w14:paraId="02696A49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65060" w:rsidRPr="00A311BA" w14:paraId="24594E93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42BC7C6A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Is This Club Gaining, Losing or Maintaining Membership?</w:t>
            </w:r>
          </w:p>
          <w:p w14:paraId="53FDCEB7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AF02503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C8B875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6D1B0094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112830CD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Describe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Club’s Successes/Accomplishments This Month:</w:t>
            </w:r>
          </w:p>
          <w:p w14:paraId="4DE4E251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0CB1FF4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95CE5F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09CE94B7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3FF22786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Describe Any Challenges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Or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Barriers to Success Facing This Club:</w:t>
            </w:r>
          </w:p>
          <w:p w14:paraId="47E31FF6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F4E09DD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D59E6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060" w:rsidRPr="00A311BA" w14:paraId="333E7E97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552BE0E2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What Resources Are Needed </w:t>
            </w:r>
            <w:proofErr w:type="gramStart"/>
            <w:r w:rsidRPr="00A311BA">
              <w:rPr>
                <w:rFonts w:ascii="Arial" w:hAnsi="Arial" w:cs="Arial"/>
                <w:b/>
                <w:sz w:val="16"/>
                <w:szCs w:val="16"/>
              </w:rPr>
              <w:t>To</w:t>
            </w:r>
            <w:proofErr w:type="gramEnd"/>
            <w:r w:rsidRPr="00A311BA">
              <w:rPr>
                <w:rFonts w:ascii="Arial" w:hAnsi="Arial" w:cs="Arial"/>
                <w:b/>
                <w:sz w:val="16"/>
                <w:szCs w:val="16"/>
              </w:rPr>
              <w:t xml:space="preserve"> Further Support The Club?</w:t>
            </w:r>
          </w:p>
          <w:p w14:paraId="0F5F24FB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01A73B8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D63F13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7177" w:rsidRPr="00A311BA" w14:paraId="1A4994D7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BFBFBF"/>
          </w:tcPr>
          <w:p w14:paraId="7F8B33A7" w14:textId="77777777" w:rsidR="00C77177" w:rsidRPr="00A311BA" w:rsidRDefault="00C77177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7177" w:rsidRPr="00A311BA" w14:paraId="0B480BCD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13DFC9A9" w14:textId="77777777" w:rsidR="00C77177" w:rsidRPr="00A311BA" w:rsidRDefault="00C77177" w:rsidP="00A311B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Zone Meeting</w:t>
            </w:r>
          </w:p>
        </w:tc>
      </w:tr>
      <w:tr w:rsidR="00C77177" w:rsidRPr="00A311BA" w14:paraId="1FABE164" w14:textId="77777777" w:rsidTr="00A311BA">
        <w:trPr>
          <w:trHeight w:val="288"/>
        </w:trPr>
        <w:tc>
          <w:tcPr>
            <w:tcW w:w="2682" w:type="dxa"/>
            <w:shd w:val="clear" w:color="auto" w:fill="auto"/>
          </w:tcPr>
          <w:p w14:paraId="65F95BD0" w14:textId="77777777" w:rsidR="00C77177" w:rsidRPr="00A311BA" w:rsidRDefault="00C77177" w:rsidP="00A311B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Meeting Date</w:t>
            </w:r>
          </w:p>
        </w:tc>
        <w:tc>
          <w:tcPr>
            <w:tcW w:w="2682" w:type="dxa"/>
            <w:shd w:val="clear" w:color="auto" w:fill="auto"/>
          </w:tcPr>
          <w:p w14:paraId="2A441813" w14:textId="77777777" w:rsidR="00C77177" w:rsidRPr="00A311BA" w:rsidRDefault="00C77177" w:rsidP="00A311B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Clubs Represented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115C5EC2" w14:textId="77777777" w:rsidR="00C77177" w:rsidRPr="00A311BA" w:rsidRDefault="00C77177" w:rsidP="00A311BA">
            <w:pPr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Topics Discussed</w:t>
            </w:r>
          </w:p>
        </w:tc>
      </w:tr>
      <w:tr w:rsidR="00C77177" w:rsidRPr="00A311BA" w14:paraId="59887DDF" w14:textId="77777777" w:rsidTr="00A311BA">
        <w:trPr>
          <w:trHeight w:val="288"/>
        </w:trPr>
        <w:tc>
          <w:tcPr>
            <w:tcW w:w="2682" w:type="dxa"/>
            <w:shd w:val="clear" w:color="auto" w:fill="auto"/>
          </w:tcPr>
          <w:p w14:paraId="1FF2738D" w14:textId="77777777" w:rsidR="00C77177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682" w:type="dxa"/>
            <w:shd w:val="clear" w:color="auto" w:fill="auto"/>
          </w:tcPr>
          <w:p w14:paraId="3347A0DF" w14:textId="77777777" w:rsidR="00C77177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364" w:type="dxa"/>
            <w:gridSpan w:val="2"/>
            <w:shd w:val="clear" w:color="auto" w:fill="auto"/>
          </w:tcPr>
          <w:p w14:paraId="5DF34AC6" w14:textId="77777777" w:rsidR="00C77177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975ECD" w:rsidRPr="00A311BA" w14:paraId="37389644" w14:textId="77777777" w:rsidTr="00A311BA">
        <w:trPr>
          <w:trHeight w:val="288"/>
        </w:trPr>
        <w:tc>
          <w:tcPr>
            <w:tcW w:w="10728" w:type="dxa"/>
            <w:gridSpan w:val="4"/>
            <w:shd w:val="clear" w:color="auto" w:fill="auto"/>
          </w:tcPr>
          <w:p w14:paraId="6451BC16" w14:textId="77777777" w:rsidR="00975ECD" w:rsidRPr="00A311BA" w:rsidRDefault="00975ECD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t>Additional Information:</w:t>
            </w:r>
          </w:p>
          <w:p w14:paraId="2EA97D4C" w14:textId="77777777" w:rsidR="00865060" w:rsidRPr="00A311BA" w:rsidRDefault="00865060" w:rsidP="00A311BA">
            <w:pPr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311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311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10E97763" w14:textId="77777777" w:rsidR="0035169A" w:rsidRPr="0035169A" w:rsidRDefault="0035169A" w:rsidP="0035169A">
      <w:pPr>
        <w:jc w:val="center"/>
        <w:rPr>
          <w:rFonts w:ascii="Arial" w:hAnsi="Arial" w:cs="Arial"/>
          <w:b/>
          <w:sz w:val="16"/>
          <w:szCs w:val="16"/>
        </w:rPr>
      </w:pPr>
    </w:p>
    <w:sectPr w:rsidR="0035169A" w:rsidRPr="0035169A" w:rsidSect="0035169A">
      <w:pgSz w:w="12240" w:h="15840" w:code="1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969"/>
    <w:rsid w:val="0003264D"/>
    <w:rsid w:val="00062DE8"/>
    <w:rsid w:val="00083909"/>
    <w:rsid w:val="000A0C62"/>
    <w:rsid w:val="000A4074"/>
    <w:rsid w:val="00124AD4"/>
    <w:rsid w:val="001477D9"/>
    <w:rsid w:val="00161883"/>
    <w:rsid w:val="001965EA"/>
    <w:rsid w:val="001A134A"/>
    <w:rsid w:val="001C2EEE"/>
    <w:rsid w:val="001C693E"/>
    <w:rsid w:val="002552B2"/>
    <w:rsid w:val="002A7F94"/>
    <w:rsid w:val="002F61B3"/>
    <w:rsid w:val="00335264"/>
    <w:rsid w:val="0035169A"/>
    <w:rsid w:val="0040334A"/>
    <w:rsid w:val="00437D1D"/>
    <w:rsid w:val="00452148"/>
    <w:rsid w:val="00486017"/>
    <w:rsid w:val="00697A91"/>
    <w:rsid w:val="006B0FF9"/>
    <w:rsid w:val="006D5951"/>
    <w:rsid w:val="006E7994"/>
    <w:rsid w:val="00703A5A"/>
    <w:rsid w:val="00730C01"/>
    <w:rsid w:val="00790B81"/>
    <w:rsid w:val="00797E4F"/>
    <w:rsid w:val="00865060"/>
    <w:rsid w:val="00975ECD"/>
    <w:rsid w:val="00980E1D"/>
    <w:rsid w:val="009B2415"/>
    <w:rsid w:val="009D6A22"/>
    <w:rsid w:val="009F7714"/>
    <w:rsid w:val="00A311BA"/>
    <w:rsid w:val="00A76659"/>
    <w:rsid w:val="00B55002"/>
    <w:rsid w:val="00B86230"/>
    <w:rsid w:val="00C37C28"/>
    <w:rsid w:val="00C433E1"/>
    <w:rsid w:val="00C77177"/>
    <w:rsid w:val="00D34EFD"/>
    <w:rsid w:val="00D463FD"/>
    <w:rsid w:val="00D54F15"/>
    <w:rsid w:val="00D56DFB"/>
    <w:rsid w:val="00D85969"/>
    <w:rsid w:val="00DD1594"/>
    <w:rsid w:val="00DD42ED"/>
    <w:rsid w:val="00E97189"/>
    <w:rsid w:val="00F6197C"/>
    <w:rsid w:val="00F71B36"/>
    <w:rsid w:val="00FC6E22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A80C"/>
  <w15:chartTrackingRefBased/>
  <w15:docId w15:val="{5F95D54A-0634-411A-92CB-D5379A6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Omega" w:eastAsia="Calibri" w:hAnsi="CG Omeg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EEE"/>
    <w:pPr>
      <w:keepNext/>
      <w:keepLines/>
      <w:spacing w:before="480"/>
      <w:outlineLvl w:val="0"/>
    </w:pPr>
    <w:rPr>
      <w:rFonts w:eastAsia="Times New Roman"/>
      <w:bCs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EEE"/>
    <w:pPr>
      <w:keepNext/>
      <w:keepLines/>
      <w:spacing w:before="200"/>
      <w:outlineLvl w:val="1"/>
    </w:pPr>
    <w:rPr>
      <w:rFonts w:eastAsia="Times New Roman"/>
      <w:bCs/>
      <w:color w:val="000000"/>
      <w:sz w:val="2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2EEE"/>
    <w:rPr>
      <w:rFonts w:eastAsia="Times New Roman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1C2EEE"/>
    <w:rPr>
      <w:rFonts w:eastAsia="Times New Roman" w:cs="Times New Roman"/>
      <w:bCs/>
      <w:color w:val="000000"/>
      <w:szCs w:val="26"/>
    </w:rPr>
  </w:style>
  <w:style w:type="table" w:styleId="TableGrid">
    <w:name w:val="Table Grid"/>
    <w:basedOn w:val="TableNormal"/>
    <w:uiPriority w:val="59"/>
    <w:rsid w:val="0035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3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er\Desktop\Zone%20Report%20GO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Zone Report GOOD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cp:lastModifiedBy>Tyler Spencer MS</cp:lastModifiedBy>
  <cp:revision>1</cp:revision>
  <cp:lastPrinted>2016-02-11T20:08:00Z</cp:lastPrinted>
  <dcterms:created xsi:type="dcterms:W3CDTF">2020-08-07T00:10:00Z</dcterms:created>
  <dcterms:modified xsi:type="dcterms:W3CDTF">2020-08-07T00:13:00Z</dcterms:modified>
</cp:coreProperties>
</file>